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B2" w:rsidRPr="00231B93" w:rsidRDefault="007F70B2" w:rsidP="009C795A">
      <w:pPr>
        <w:pStyle w:val="Style2"/>
        <w:widowControl/>
        <w:spacing w:line="240" w:lineRule="auto"/>
        <w:ind w:firstLine="0"/>
        <w:jc w:val="center"/>
        <w:rPr>
          <w:b/>
          <w:bCs/>
          <w:sz w:val="16"/>
          <w:szCs w:val="16"/>
        </w:rPr>
      </w:pPr>
      <w:r w:rsidRPr="00733B90">
        <w:rPr>
          <w:b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w_Res_Logoчб" style="width:44.25pt;height:36pt;visibility:visible">
            <v:imagedata r:id="rId4" o:title=""/>
          </v:shape>
        </w:pict>
      </w:r>
    </w:p>
    <w:p w:rsidR="007F70B2" w:rsidRPr="00231B93" w:rsidRDefault="007F70B2" w:rsidP="009C795A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231B93">
        <w:rPr>
          <w:rStyle w:val="FontStyle35"/>
          <w:sz w:val="20"/>
          <w:szCs w:val="20"/>
        </w:rPr>
        <w:t>МИНИСТЕРСТВО ОБРАЗОВАНИЯ И НАУКИ РОССИЙСКОЙ ФЕДЕРАЦИИ</w:t>
      </w:r>
    </w:p>
    <w:p w:rsidR="007F70B2" w:rsidRPr="00231B93" w:rsidRDefault="007F70B2" w:rsidP="009C795A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231B93">
        <w:rPr>
          <w:rStyle w:val="FontStyle35"/>
          <w:b w:val="0"/>
          <w:sz w:val="20"/>
          <w:szCs w:val="20"/>
        </w:rPr>
        <w:t xml:space="preserve">ФЕДЕРАЛЬНОЕ ГОСУДАРСТВЕННОЕ БЮДЖЕТНОЕ  ОБРАЗОВАТЕЛЬНОЕ   </w:t>
      </w:r>
    </w:p>
    <w:p w:rsidR="007F70B2" w:rsidRPr="00231B93" w:rsidRDefault="007F70B2" w:rsidP="009C795A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231B93">
        <w:rPr>
          <w:rStyle w:val="FontStyle35"/>
          <w:b w:val="0"/>
          <w:sz w:val="20"/>
          <w:szCs w:val="20"/>
        </w:rPr>
        <w:t xml:space="preserve"> УЧРЕЖДЕНИЕ ВЫСШЕГО ПРОФЕССИОНАЛЬНОГО ОБРАЗОВАНИЯ</w:t>
      </w:r>
    </w:p>
    <w:p w:rsidR="007F70B2" w:rsidRPr="00231B93" w:rsidRDefault="007F70B2" w:rsidP="009C795A">
      <w:pPr>
        <w:pStyle w:val="Style3"/>
        <w:widowControl/>
        <w:spacing w:line="218" w:lineRule="exact"/>
        <w:ind w:firstLine="0"/>
        <w:jc w:val="center"/>
        <w:rPr>
          <w:rStyle w:val="FontStyle37"/>
          <w:spacing w:val="22"/>
          <w:sz w:val="20"/>
          <w:szCs w:val="20"/>
        </w:rPr>
      </w:pPr>
      <w:r w:rsidRPr="00231B93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7F70B2" w:rsidRPr="00231B93" w:rsidRDefault="007F70B2" w:rsidP="009C795A">
      <w:pPr>
        <w:pStyle w:val="Style3"/>
        <w:widowControl/>
        <w:spacing w:line="218" w:lineRule="exact"/>
        <w:ind w:firstLine="0"/>
        <w:jc w:val="center"/>
        <w:rPr>
          <w:rStyle w:val="FontStyle37"/>
          <w:sz w:val="20"/>
          <w:szCs w:val="20"/>
        </w:rPr>
      </w:pPr>
      <w:r w:rsidRPr="00231B93">
        <w:rPr>
          <w:rStyle w:val="FontStyle36"/>
          <w:sz w:val="20"/>
          <w:szCs w:val="20"/>
        </w:rPr>
        <w:t>(</w:t>
      </w:r>
      <w:r w:rsidRPr="00231B93">
        <w:rPr>
          <w:rStyle w:val="FontStyle36"/>
          <w:b/>
          <w:sz w:val="20"/>
          <w:szCs w:val="20"/>
        </w:rPr>
        <w:t>НАЦИОНАЛЬНЫЙ ИССЛЕДОВАТЕЛЬСКИЙ УНИВЕРСИТЕТ</w:t>
      </w:r>
      <w:r w:rsidRPr="00231B93">
        <w:rPr>
          <w:rStyle w:val="FontStyle36"/>
          <w:sz w:val="20"/>
          <w:szCs w:val="20"/>
        </w:rPr>
        <w:t>)» (</w:t>
      </w:r>
      <w:r w:rsidRPr="00231B93">
        <w:rPr>
          <w:rStyle w:val="FontStyle37"/>
          <w:sz w:val="20"/>
          <w:szCs w:val="20"/>
        </w:rPr>
        <w:t>МАИ)</w:t>
      </w:r>
    </w:p>
    <w:p w:rsidR="007F70B2" w:rsidRPr="00231B93" w:rsidRDefault="007F70B2" w:rsidP="009C795A">
      <w:pPr>
        <w:pStyle w:val="a"/>
        <w:spacing w:line="360" w:lineRule="auto"/>
        <w:jc w:val="center"/>
        <w:rPr>
          <w:sz w:val="24"/>
          <w:szCs w:val="24"/>
          <w:lang w:val="ru-RU"/>
        </w:rPr>
      </w:pPr>
    </w:p>
    <w:p w:rsidR="007F70B2" w:rsidRDefault="007F70B2" w:rsidP="0050119D">
      <w:pPr>
        <w:pStyle w:val="a"/>
        <w:spacing w:line="360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Институт (филиал)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 xml:space="preserve">    Ступинский филиал МАИ     </w:t>
      </w:r>
      <w:r>
        <w:rPr>
          <w:b/>
          <w:sz w:val="24"/>
          <w:szCs w:val="24"/>
          <w:lang w:val="ru-RU"/>
        </w:rPr>
        <w:t xml:space="preserve">    </w:t>
      </w:r>
      <w:r>
        <w:rPr>
          <w:b/>
          <w:bCs/>
          <w:sz w:val="24"/>
          <w:szCs w:val="24"/>
          <w:lang w:val="ru-RU"/>
        </w:rPr>
        <w:t>Кафедра</w:t>
      </w:r>
      <w:r>
        <w:rPr>
          <w:b/>
          <w:sz w:val="24"/>
          <w:szCs w:val="24"/>
          <w:lang w:val="ru-RU"/>
        </w:rPr>
        <w:t xml:space="preserve">  «</w:t>
      </w:r>
      <w:r>
        <w:rPr>
          <w:b/>
          <w:sz w:val="24"/>
          <w:szCs w:val="24"/>
          <w:u w:val="single"/>
          <w:lang w:val="ru-RU"/>
        </w:rPr>
        <w:t>Экономика и управление»</w:t>
      </w:r>
    </w:p>
    <w:p w:rsidR="007F70B2" w:rsidRDefault="007F70B2" w:rsidP="0050119D">
      <w:pPr>
        <w:pStyle w:val="a"/>
        <w:spacing w:line="360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Направление подготовки </w:t>
      </w:r>
      <w:r>
        <w:rPr>
          <w:b/>
          <w:bCs/>
          <w:sz w:val="24"/>
          <w:szCs w:val="24"/>
          <w:u w:val="single"/>
          <w:lang w:val="ru-RU"/>
        </w:rPr>
        <w:tab/>
        <w:t xml:space="preserve">  38.03.02 «Менеджмент»  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Группа</w:t>
      </w:r>
      <w:r>
        <w:rPr>
          <w:b/>
          <w:sz w:val="24"/>
          <w:szCs w:val="24"/>
          <w:lang w:val="ru-RU"/>
        </w:rPr>
        <w:t xml:space="preserve">   </w:t>
      </w:r>
      <w:r>
        <w:rPr>
          <w:b/>
          <w:sz w:val="24"/>
          <w:szCs w:val="24"/>
          <w:u w:val="single"/>
          <w:lang w:val="ru-RU"/>
        </w:rPr>
        <w:tab/>
        <w:t>________________________</w:t>
      </w:r>
    </w:p>
    <w:p w:rsidR="007F70B2" w:rsidRDefault="007F70B2" w:rsidP="0050119D">
      <w:pPr>
        <w:pStyle w:val="a"/>
        <w:spacing w:line="360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Квалификация (степень) </w:t>
      </w:r>
      <w:r>
        <w:rPr>
          <w:b/>
          <w:bCs/>
          <w:sz w:val="24"/>
          <w:szCs w:val="24"/>
          <w:u w:val="single"/>
          <w:lang w:val="ru-RU"/>
        </w:rPr>
        <w:tab/>
      </w:r>
      <w:bookmarkStart w:id="0" w:name="_GoBack"/>
      <w:bookmarkEnd w:id="0"/>
      <w:r>
        <w:rPr>
          <w:b/>
          <w:bCs/>
          <w:sz w:val="24"/>
          <w:szCs w:val="24"/>
          <w:u w:val="single"/>
          <w:lang w:val="ru-RU"/>
        </w:rPr>
        <w:tab/>
        <w:t>бакалавр менеджмента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  <w:t>______</w:t>
      </w:r>
      <w:r>
        <w:rPr>
          <w:b/>
          <w:bCs/>
          <w:sz w:val="24"/>
          <w:szCs w:val="24"/>
          <w:lang w:val="ru-RU"/>
        </w:rPr>
        <w:t xml:space="preserve"> </w:t>
      </w:r>
    </w:p>
    <w:p w:rsidR="007F70B2" w:rsidRPr="00231B93" w:rsidRDefault="007F70B2" w:rsidP="009C795A">
      <w:pPr>
        <w:pStyle w:val="a"/>
        <w:tabs>
          <w:tab w:val="left" w:pos="6237"/>
        </w:tabs>
        <w:spacing w:line="360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</w:t>
      </w:r>
      <w:r w:rsidRPr="00231B93">
        <w:rPr>
          <w:b/>
          <w:bCs/>
          <w:sz w:val="24"/>
          <w:szCs w:val="24"/>
          <w:lang w:val="ru-RU"/>
        </w:rPr>
        <w:t xml:space="preserve">                                                                           УТВЕРЖДАЮ</w:t>
      </w:r>
    </w:p>
    <w:p w:rsidR="007F70B2" w:rsidRPr="00231B93" w:rsidRDefault="007F70B2" w:rsidP="009C795A">
      <w:pPr>
        <w:pStyle w:val="a"/>
        <w:tabs>
          <w:tab w:val="left" w:pos="4820"/>
        </w:tabs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Зав. кафедрой____________</w:t>
      </w:r>
      <w:r w:rsidRPr="00231B93">
        <w:rPr>
          <w:sz w:val="24"/>
          <w:szCs w:val="24"/>
          <w:lang w:val="ru-RU"/>
        </w:rPr>
        <w:t>___</w:t>
      </w:r>
      <w:r>
        <w:rPr>
          <w:sz w:val="24"/>
          <w:szCs w:val="24"/>
          <w:lang w:val="ru-RU"/>
        </w:rPr>
        <w:t>(</w:t>
      </w:r>
      <w:r w:rsidRPr="007F79EF">
        <w:rPr>
          <w:sz w:val="24"/>
          <w:szCs w:val="24"/>
          <w:u w:val="single"/>
          <w:lang w:val="ru-RU"/>
        </w:rPr>
        <w:t>А.В. Александрова</w:t>
      </w:r>
      <w:r>
        <w:rPr>
          <w:sz w:val="24"/>
          <w:szCs w:val="24"/>
          <w:lang w:val="ru-RU"/>
        </w:rPr>
        <w:t>)</w:t>
      </w:r>
    </w:p>
    <w:p w:rsidR="007F70B2" w:rsidRPr="00231B93" w:rsidRDefault="007F70B2" w:rsidP="009C795A">
      <w:pPr>
        <w:pStyle w:val="a"/>
        <w:tabs>
          <w:tab w:val="left" w:pos="6237"/>
        </w:tabs>
        <w:spacing w:line="360" w:lineRule="auto"/>
        <w:rPr>
          <w:sz w:val="24"/>
          <w:szCs w:val="24"/>
          <w:lang w:val="ru-RU"/>
        </w:rPr>
      </w:pPr>
      <w:r w:rsidRPr="00231B93">
        <w:rPr>
          <w:sz w:val="24"/>
          <w:szCs w:val="24"/>
          <w:lang w:val="ru-RU"/>
        </w:rPr>
        <w:tab/>
        <w:t>«_____» ___________ 20</w:t>
      </w:r>
      <w:r>
        <w:rPr>
          <w:sz w:val="24"/>
          <w:szCs w:val="24"/>
          <w:lang w:val="ru-RU"/>
        </w:rPr>
        <w:t>16</w:t>
      </w:r>
      <w:r w:rsidRPr="00231B93">
        <w:rPr>
          <w:sz w:val="24"/>
          <w:szCs w:val="24"/>
          <w:lang w:val="ru-RU"/>
        </w:rPr>
        <w:t xml:space="preserve">  г.</w:t>
      </w:r>
    </w:p>
    <w:p w:rsidR="007F70B2" w:rsidRPr="00231B93" w:rsidRDefault="007F70B2" w:rsidP="009C795A">
      <w:pPr>
        <w:pStyle w:val="Heading2"/>
        <w:tabs>
          <w:tab w:val="left" w:pos="9498"/>
          <w:tab w:val="left" w:pos="10632"/>
        </w:tabs>
        <w:spacing w:before="240"/>
        <w:ind w:right="-1134"/>
        <w:rPr>
          <w:u w:val="none"/>
        </w:rPr>
      </w:pPr>
      <w:r w:rsidRPr="00231B93">
        <w:rPr>
          <w:u w:val="none"/>
        </w:rPr>
        <w:t>З А Д А Н И Е</w:t>
      </w:r>
    </w:p>
    <w:p w:rsidR="007F70B2" w:rsidRPr="00231B93" w:rsidRDefault="007F70B2" w:rsidP="009C795A">
      <w:pPr>
        <w:tabs>
          <w:tab w:val="center" w:pos="7655"/>
        </w:tabs>
        <w:spacing w:after="240"/>
        <w:ind w:left="993" w:right="141"/>
        <w:jc w:val="center"/>
        <w:rPr>
          <w:rFonts w:ascii="Times New Roman" w:hAnsi="Times New Roman"/>
          <w:b/>
          <w:spacing w:val="20"/>
          <w:sz w:val="36"/>
        </w:rPr>
      </w:pPr>
      <w:r w:rsidRPr="00231B93">
        <w:rPr>
          <w:rFonts w:ascii="Times New Roman" w:hAnsi="Times New Roman"/>
          <w:b/>
          <w:spacing w:val="20"/>
          <w:sz w:val="36"/>
        </w:rPr>
        <w:t>на выпускную квалификационную работу</w:t>
      </w:r>
    </w:p>
    <w:p w:rsidR="007F70B2" w:rsidRPr="00231B93" w:rsidRDefault="007F70B2" w:rsidP="009C795A">
      <w:pPr>
        <w:pStyle w:val="a"/>
        <w:rPr>
          <w:sz w:val="24"/>
          <w:szCs w:val="24"/>
          <w:lang w:val="ru-RU"/>
        </w:rPr>
      </w:pPr>
      <w:r w:rsidRPr="00231B93">
        <w:rPr>
          <w:b/>
          <w:bCs/>
          <w:sz w:val="24"/>
          <w:szCs w:val="24"/>
          <w:lang w:val="ru-RU"/>
        </w:rPr>
        <w:t>Студенту</w:t>
      </w:r>
      <w:r w:rsidRPr="00231B93">
        <w:rPr>
          <w:sz w:val="24"/>
          <w:szCs w:val="24"/>
          <w:lang w:val="ru-RU"/>
        </w:rPr>
        <w:t>_________________________________________________________________________</w:t>
      </w:r>
    </w:p>
    <w:p w:rsidR="007F70B2" w:rsidRPr="00231B93" w:rsidRDefault="007F70B2" w:rsidP="009C795A">
      <w:pPr>
        <w:pStyle w:val="a"/>
        <w:tabs>
          <w:tab w:val="left" w:pos="4536"/>
        </w:tabs>
        <w:rPr>
          <w:lang w:val="ru-RU"/>
        </w:rPr>
      </w:pPr>
      <w:r w:rsidRPr="00231B93">
        <w:rPr>
          <w:sz w:val="16"/>
          <w:szCs w:val="16"/>
          <w:lang w:val="ru-RU"/>
        </w:rPr>
        <w:tab/>
      </w:r>
      <w:r w:rsidRPr="00231B93">
        <w:rPr>
          <w:lang w:val="ru-RU"/>
        </w:rPr>
        <w:t xml:space="preserve">(Фамилия  Имя Отчество) </w:t>
      </w:r>
    </w:p>
    <w:p w:rsidR="007F70B2" w:rsidRPr="00231B93" w:rsidRDefault="007F70B2" w:rsidP="009C795A">
      <w:pPr>
        <w:pStyle w:val="a"/>
        <w:tabs>
          <w:tab w:val="left" w:pos="4536"/>
        </w:tabs>
        <w:rPr>
          <w:sz w:val="16"/>
          <w:szCs w:val="16"/>
          <w:lang w:val="ru-RU"/>
        </w:rPr>
      </w:pPr>
      <w:r w:rsidRPr="00231B93">
        <w:rPr>
          <w:b/>
          <w:sz w:val="24"/>
          <w:szCs w:val="24"/>
          <w:lang w:val="ru-RU"/>
        </w:rPr>
        <w:t>Руководитель</w:t>
      </w:r>
      <w:r w:rsidRPr="00231B93">
        <w:rPr>
          <w:sz w:val="16"/>
          <w:szCs w:val="16"/>
          <w:lang w:val="ru-RU"/>
        </w:rPr>
        <w:t>______________________________________________________________________________________________</w:t>
      </w:r>
      <w:r>
        <w:rPr>
          <w:sz w:val="16"/>
          <w:szCs w:val="16"/>
          <w:lang w:val="ru-RU"/>
        </w:rPr>
        <w:t>___</w:t>
      </w:r>
      <w:r w:rsidRPr="00231B93">
        <w:rPr>
          <w:sz w:val="16"/>
          <w:szCs w:val="16"/>
          <w:lang w:val="ru-RU"/>
        </w:rPr>
        <w:t>_______</w:t>
      </w:r>
    </w:p>
    <w:p w:rsidR="007F70B2" w:rsidRPr="00231B93" w:rsidRDefault="007F70B2" w:rsidP="009C795A">
      <w:pPr>
        <w:pStyle w:val="a"/>
        <w:tabs>
          <w:tab w:val="left" w:pos="4536"/>
        </w:tabs>
        <w:jc w:val="center"/>
        <w:rPr>
          <w:lang w:val="ru-RU"/>
        </w:rPr>
      </w:pPr>
      <w:r w:rsidRPr="00231B93">
        <w:rPr>
          <w:lang w:val="ru-RU"/>
        </w:rPr>
        <w:t>(Фамилия Имя Отчество</w:t>
      </w:r>
    </w:p>
    <w:p w:rsidR="007F70B2" w:rsidRPr="00231B93" w:rsidRDefault="007F70B2" w:rsidP="009C795A">
      <w:pPr>
        <w:pStyle w:val="a"/>
        <w:tabs>
          <w:tab w:val="left" w:pos="4536"/>
        </w:tabs>
        <w:jc w:val="center"/>
        <w:rPr>
          <w:sz w:val="16"/>
          <w:szCs w:val="16"/>
          <w:lang w:val="ru-RU"/>
        </w:rPr>
      </w:pPr>
    </w:p>
    <w:p w:rsidR="007F70B2" w:rsidRPr="00231B93" w:rsidRDefault="007F70B2" w:rsidP="009C795A">
      <w:pPr>
        <w:pStyle w:val="a"/>
        <w:rPr>
          <w:sz w:val="16"/>
          <w:szCs w:val="16"/>
          <w:lang w:val="ru-RU"/>
        </w:rPr>
      </w:pPr>
      <w:r w:rsidRPr="00231B93">
        <w:rPr>
          <w:sz w:val="16"/>
          <w:szCs w:val="16"/>
          <w:lang w:val="ru-RU"/>
        </w:rPr>
        <w:t>_____________________________________________________________________________________________________________</w:t>
      </w:r>
      <w:r>
        <w:rPr>
          <w:sz w:val="16"/>
          <w:szCs w:val="16"/>
          <w:lang w:val="ru-RU"/>
        </w:rPr>
        <w:t>____</w:t>
      </w:r>
      <w:r w:rsidRPr="00231B93">
        <w:rPr>
          <w:sz w:val="16"/>
          <w:szCs w:val="16"/>
          <w:lang w:val="ru-RU"/>
        </w:rPr>
        <w:t>__________</w:t>
      </w:r>
    </w:p>
    <w:p w:rsidR="007F70B2" w:rsidRPr="00231B93" w:rsidRDefault="007F70B2" w:rsidP="009C795A">
      <w:pPr>
        <w:jc w:val="center"/>
        <w:rPr>
          <w:rFonts w:ascii="Times New Roman" w:hAnsi="Times New Roman"/>
          <w:sz w:val="20"/>
          <w:szCs w:val="20"/>
        </w:rPr>
      </w:pPr>
      <w:r w:rsidRPr="00231B93">
        <w:rPr>
          <w:rFonts w:ascii="Times New Roman" w:hAnsi="Times New Roman"/>
          <w:sz w:val="20"/>
          <w:szCs w:val="20"/>
        </w:rPr>
        <w:t>ученая степень, ученое звание, должность и место работы)</w:t>
      </w:r>
    </w:p>
    <w:p w:rsidR="007F70B2" w:rsidRPr="00231B93" w:rsidRDefault="007F70B2" w:rsidP="009C795A">
      <w:pPr>
        <w:pStyle w:val="a"/>
        <w:rPr>
          <w:sz w:val="16"/>
          <w:szCs w:val="16"/>
          <w:lang w:val="ru-RU"/>
        </w:rPr>
      </w:pPr>
    </w:p>
    <w:p w:rsidR="007F70B2" w:rsidRPr="00231B93" w:rsidRDefault="007F70B2" w:rsidP="009C795A">
      <w:pPr>
        <w:rPr>
          <w:rFonts w:ascii="Times New Roman" w:hAnsi="Times New Roman"/>
          <w:sz w:val="24"/>
        </w:rPr>
      </w:pPr>
      <w:r w:rsidRPr="00231B93">
        <w:rPr>
          <w:rFonts w:ascii="Times New Roman" w:hAnsi="Times New Roman"/>
          <w:b/>
          <w:sz w:val="24"/>
        </w:rPr>
        <w:t>1. Наименование темы:</w:t>
      </w:r>
      <w:r w:rsidRPr="00231B93">
        <w:rPr>
          <w:rFonts w:ascii="Times New Roman" w:hAnsi="Times New Roman"/>
          <w:sz w:val="24"/>
        </w:rPr>
        <w:t>____________________________________________________________</w:t>
      </w:r>
    </w:p>
    <w:p w:rsidR="007F70B2" w:rsidRPr="00433B38" w:rsidRDefault="007F70B2" w:rsidP="009C795A">
      <w:pPr>
        <w:rPr>
          <w:rFonts w:ascii="Times New Roman" w:hAnsi="Times New Roman"/>
          <w:sz w:val="24"/>
        </w:rPr>
      </w:pPr>
      <w:r w:rsidRPr="00433B38">
        <w:rPr>
          <w:rFonts w:ascii="Times New Roman" w:hAnsi="Times New Roman"/>
          <w:sz w:val="24"/>
        </w:rPr>
        <w:t>_________________________________________________________________________________</w:t>
      </w:r>
    </w:p>
    <w:p w:rsidR="007F70B2" w:rsidRPr="00231B93" w:rsidRDefault="007F70B2" w:rsidP="009C795A">
      <w:pPr>
        <w:rPr>
          <w:rFonts w:ascii="Times New Roman" w:hAnsi="Times New Roman"/>
          <w:b/>
          <w:sz w:val="24"/>
        </w:rPr>
      </w:pPr>
      <w:r w:rsidRPr="00231B93">
        <w:rPr>
          <w:rFonts w:ascii="Times New Roman" w:hAnsi="Times New Roman"/>
          <w:b/>
          <w:sz w:val="24"/>
        </w:rPr>
        <w:t>2. Срок сдачи студентом законченной работы</w:t>
      </w:r>
      <w:r w:rsidRPr="00231B93">
        <w:rPr>
          <w:rFonts w:ascii="Times New Roman" w:hAnsi="Times New Roman"/>
          <w:sz w:val="24"/>
        </w:rPr>
        <w:t>________________________________________</w:t>
      </w:r>
    </w:p>
    <w:p w:rsidR="007F70B2" w:rsidRPr="00231B93" w:rsidRDefault="007F70B2" w:rsidP="009C795A">
      <w:pPr>
        <w:tabs>
          <w:tab w:val="left" w:pos="10773"/>
        </w:tabs>
        <w:spacing w:line="288" w:lineRule="auto"/>
        <w:rPr>
          <w:rFonts w:ascii="Times New Roman" w:hAnsi="Times New Roman"/>
          <w:u w:val="single"/>
        </w:rPr>
      </w:pPr>
      <w:r w:rsidRPr="00231B93">
        <w:rPr>
          <w:rFonts w:ascii="Times New Roman" w:hAnsi="Times New Roman"/>
          <w:b/>
          <w:sz w:val="24"/>
        </w:rPr>
        <w:t xml:space="preserve">3. Техническое задание и исходные данные к работе </w:t>
      </w:r>
      <w:r w:rsidRPr="00433B38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0B2" w:rsidRPr="00231B93" w:rsidRDefault="007F70B2" w:rsidP="009C795A">
      <w:pPr>
        <w:tabs>
          <w:tab w:val="left" w:pos="10773"/>
        </w:tabs>
        <w:ind w:right="-1134"/>
        <w:rPr>
          <w:rFonts w:ascii="Times New Roman" w:hAnsi="Times New Roman"/>
          <w:b/>
        </w:rPr>
      </w:pPr>
      <w:r w:rsidRPr="00231B93">
        <w:rPr>
          <w:rFonts w:ascii="Times New Roman" w:hAnsi="Times New Roman"/>
          <w:b/>
        </w:rPr>
        <w:t>4. Перечень подлежащих разработке разделов и этапы выполнения работы</w:t>
      </w:r>
    </w:p>
    <w:tbl>
      <w:tblPr>
        <w:tblW w:w="1020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2410"/>
        <w:gridCol w:w="1701"/>
        <w:gridCol w:w="1559"/>
      </w:tblGrid>
      <w:tr w:rsidR="007F70B2" w:rsidRPr="00231B93" w:rsidTr="00BB012A">
        <w:trPr>
          <w:trHeight w:val="770"/>
        </w:trPr>
        <w:tc>
          <w:tcPr>
            <w:tcW w:w="709" w:type="dxa"/>
            <w:vAlign w:val="center"/>
          </w:tcPr>
          <w:p w:rsidR="007F70B2" w:rsidRPr="00231B93" w:rsidRDefault="007F70B2" w:rsidP="00BB012A">
            <w:pPr>
              <w:tabs>
                <w:tab w:val="right" w:pos="10348"/>
              </w:tabs>
              <w:ind w:left="-1101" w:right="-1134"/>
              <w:jc w:val="center"/>
              <w:rPr>
                <w:rFonts w:ascii="Times New Roman" w:hAnsi="Times New Roman"/>
              </w:rPr>
            </w:pPr>
            <w:r w:rsidRPr="00231B93">
              <w:rPr>
                <w:rFonts w:ascii="Times New Roman" w:hAnsi="Times New Roman"/>
              </w:rPr>
              <w:t>№</w:t>
            </w:r>
          </w:p>
          <w:p w:rsidR="007F70B2" w:rsidRPr="00231B93" w:rsidRDefault="007F70B2" w:rsidP="00BB012A">
            <w:pPr>
              <w:tabs>
                <w:tab w:val="right" w:pos="10348"/>
              </w:tabs>
              <w:ind w:left="-1101" w:right="-1134"/>
              <w:jc w:val="center"/>
              <w:rPr>
                <w:rFonts w:ascii="Times New Roman" w:hAnsi="Times New Roman"/>
              </w:rPr>
            </w:pPr>
            <w:r w:rsidRPr="00231B93">
              <w:rPr>
                <w:rFonts w:ascii="Times New Roman" w:hAnsi="Times New Roman"/>
              </w:rPr>
              <w:t>п/п</w:t>
            </w:r>
          </w:p>
        </w:tc>
        <w:tc>
          <w:tcPr>
            <w:tcW w:w="3828" w:type="dxa"/>
            <w:vAlign w:val="center"/>
          </w:tcPr>
          <w:p w:rsidR="007F70B2" w:rsidRPr="00231B93" w:rsidRDefault="007F70B2" w:rsidP="00BB012A">
            <w:pPr>
              <w:tabs>
                <w:tab w:val="right" w:pos="10348"/>
              </w:tabs>
              <w:ind w:left="-1209" w:right="-1134"/>
              <w:jc w:val="center"/>
              <w:rPr>
                <w:rFonts w:ascii="Times New Roman" w:hAnsi="Times New Roman"/>
              </w:rPr>
            </w:pPr>
            <w:r w:rsidRPr="00231B93">
              <w:rPr>
                <w:rFonts w:ascii="Times New Roman" w:hAnsi="Times New Roman"/>
              </w:rPr>
              <w:t>Наименование раздела или этапа</w:t>
            </w:r>
          </w:p>
        </w:tc>
        <w:tc>
          <w:tcPr>
            <w:tcW w:w="2410" w:type="dxa"/>
            <w:vAlign w:val="center"/>
          </w:tcPr>
          <w:p w:rsidR="007F70B2" w:rsidRPr="00231B93" w:rsidRDefault="007F70B2" w:rsidP="00BB012A">
            <w:pPr>
              <w:tabs>
                <w:tab w:val="right" w:pos="10348"/>
              </w:tabs>
              <w:ind w:left="-1209" w:right="-1134"/>
              <w:jc w:val="center"/>
              <w:rPr>
                <w:rFonts w:ascii="Times New Roman" w:hAnsi="Times New Roman"/>
              </w:rPr>
            </w:pPr>
            <w:r w:rsidRPr="00231B93">
              <w:rPr>
                <w:rFonts w:ascii="Times New Roman" w:hAnsi="Times New Roman"/>
              </w:rPr>
              <w:t>Трудоёмкость в % от</w:t>
            </w:r>
          </w:p>
          <w:p w:rsidR="007F70B2" w:rsidRPr="00231B93" w:rsidRDefault="007F70B2" w:rsidP="00BB012A">
            <w:pPr>
              <w:tabs>
                <w:tab w:val="right" w:pos="10348"/>
              </w:tabs>
              <w:ind w:left="-1209" w:right="-1134"/>
              <w:jc w:val="center"/>
              <w:rPr>
                <w:rFonts w:ascii="Times New Roman" w:hAnsi="Times New Roman"/>
              </w:rPr>
            </w:pPr>
            <w:r w:rsidRPr="00231B93">
              <w:rPr>
                <w:rFonts w:ascii="Times New Roman" w:hAnsi="Times New Roman"/>
              </w:rPr>
              <w:t>полной трудоёмкости</w:t>
            </w:r>
          </w:p>
          <w:p w:rsidR="007F70B2" w:rsidRPr="00231B93" w:rsidRDefault="007F70B2" w:rsidP="00BB012A">
            <w:pPr>
              <w:tabs>
                <w:tab w:val="right" w:pos="10348"/>
              </w:tabs>
              <w:ind w:left="-1209" w:right="-1134"/>
              <w:jc w:val="center"/>
              <w:rPr>
                <w:rFonts w:ascii="Times New Roman" w:hAnsi="Times New Roman"/>
              </w:rPr>
            </w:pPr>
            <w:r w:rsidRPr="00231B93">
              <w:rPr>
                <w:rFonts w:ascii="Times New Roman" w:hAnsi="Times New Roman"/>
              </w:rPr>
              <w:t>дипломной работы</w:t>
            </w:r>
          </w:p>
        </w:tc>
        <w:tc>
          <w:tcPr>
            <w:tcW w:w="1701" w:type="dxa"/>
            <w:vAlign w:val="center"/>
          </w:tcPr>
          <w:p w:rsidR="007F70B2" w:rsidRPr="00231B93" w:rsidRDefault="007F70B2" w:rsidP="00BB012A">
            <w:pPr>
              <w:tabs>
                <w:tab w:val="right" w:pos="10348"/>
              </w:tabs>
              <w:ind w:left="-1051" w:right="-1134"/>
              <w:jc w:val="center"/>
              <w:rPr>
                <w:rFonts w:ascii="Times New Roman" w:hAnsi="Times New Roman"/>
              </w:rPr>
            </w:pPr>
            <w:r w:rsidRPr="00231B93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559" w:type="dxa"/>
            <w:vAlign w:val="center"/>
          </w:tcPr>
          <w:p w:rsidR="007F70B2" w:rsidRPr="00231B93" w:rsidRDefault="007F70B2" w:rsidP="00BB012A">
            <w:pPr>
              <w:tabs>
                <w:tab w:val="right" w:pos="10348"/>
              </w:tabs>
              <w:ind w:left="-1051" w:right="-1134"/>
              <w:jc w:val="center"/>
              <w:rPr>
                <w:rFonts w:ascii="Times New Roman" w:hAnsi="Times New Roman"/>
              </w:rPr>
            </w:pPr>
            <w:r w:rsidRPr="00231B93">
              <w:rPr>
                <w:rFonts w:ascii="Times New Roman" w:hAnsi="Times New Roman"/>
              </w:rPr>
              <w:t>Примечание</w:t>
            </w:r>
          </w:p>
        </w:tc>
      </w:tr>
      <w:tr w:rsidR="007F70B2" w:rsidRPr="00231B93" w:rsidTr="00BB012A">
        <w:tc>
          <w:tcPr>
            <w:tcW w:w="709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-1101" w:right="-1134"/>
              <w:jc w:val="center"/>
              <w:rPr>
                <w:rFonts w:ascii="Times New Roman" w:hAnsi="Times New Roman"/>
              </w:rPr>
            </w:pPr>
            <w:r w:rsidRPr="00231B93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-1209" w:right="-1134"/>
              <w:jc w:val="center"/>
              <w:rPr>
                <w:rFonts w:ascii="Times New Roman" w:hAnsi="Times New Roman"/>
              </w:rPr>
            </w:pPr>
            <w:r w:rsidRPr="00231B93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-1209" w:right="-1134"/>
              <w:jc w:val="center"/>
              <w:rPr>
                <w:rFonts w:ascii="Times New Roman" w:hAnsi="Times New Roman"/>
              </w:rPr>
            </w:pPr>
            <w:r w:rsidRPr="00231B93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-1051" w:right="-1134"/>
              <w:jc w:val="center"/>
              <w:rPr>
                <w:rFonts w:ascii="Times New Roman" w:hAnsi="Times New Roman"/>
              </w:rPr>
            </w:pPr>
            <w:r w:rsidRPr="00231B93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-1051" w:right="-1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F70B2" w:rsidRPr="00231B93" w:rsidTr="00BB012A">
        <w:trPr>
          <w:trHeight w:hRule="exact" w:val="380"/>
        </w:trPr>
        <w:tc>
          <w:tcPr>
            <w:tcW w:w="709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7F70B2" w:rsidRPr="00231B93" w:rsidTr="00BB012A">
        <w:trPr>
          <w:trHeight w:hRule="exact" w:val="380"/>
        </w:trPr>
        <w:tc>
          <w:tcPr>
            <w:tcW w:w="709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7F70B2" w:rsidRPr="00231B93" w:rsidTr="00BB012A">
        <w:trPr>
          <w:trHeight w:hRule="exact" w:val="380"/>
        </w:trPr>
        <w:tc>
          <w:tcPr>
            <w:tcW w:w="709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7F70B2" w:rsidRPr="00231B93" w:rsidTr="00BB012A">
        <w:trPr>
          <w:trHeight w:hRule="exact" w:val="380"/>
        </w:trPr>
        <w:tc>
          <w:tcPr>
            <w:tcW w:w="709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7F70B2" w:rsidRPr="00231B93" w:rsidTr="00BB012A">
        <w:trPr>
          <w:trHeight w:hRule="exact" w:val="380"/>
        </w:trPr>
        <w:tc>
          <w:tcPr>
            <w:tcW w:w="709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7F70B2" w:rsidRPr="00231B93" w:rsidTr="00BB012A">
        <w:trPr>
          <w:trHeight w:hRule="exact" w:val="380"/>
        </w:trPr>
        <w:tc>
          <w:tcPr>
            <w:tcW w:w="709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7F70B2" w:rsidRPr="00231B93" w:rsidTr="00BB012A">
        <w:trPr>
          <w:trHeight w:hRule="exact" w:val="380"/>
        </w:trPr>
        <w:tc>
          <w:tcPr>
            <w:tcW w:w="709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7F70B2" w:rsidRPr="00231B93" w:rsidTr="00BB012A">
        <w:trPr>
          <w:trHeight w:hRule="exact" w:val="380"/>
        </w:trPr>
        <w:tc>
          <w:tcPr>
            <w:tcW w:w="709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7F70B2" w:rsidRPr="00231B93" w:rsidTr="00BB012A">
        <w:trPr>
          <w:trHeight w:hRule="exact" w:val="380"/>
        </w:trPr>
        <w:tc>
          <w:tcPr>
            <w:tcW w:w="709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7F70B2" w:rsidRPr="00231B93" w:rsidTr="00BB012A">
        <w:trPr>
          <w:trHeight w:hRule="exact" w:val="380"/>
        </w:trPr>
        <w:tc>
          <w:tcPr>
            <w:tcW w:w="709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F70B2" w:rsidRPr="00231B93" w:rsidRDefault="007F70B2" w:rsidP="00BB012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</w:tbl>
    <w:p w:rsidR="007F70B2" w:rsidRPr="00231B93" w:rsidRDefault="007F70B2" w:rsidP="009C795A">
      <w:pPr>
        <w:pStyle w:val="a"/>
        <w:rPr>
          <w:b/>
          <w:bCs/>
          <w:sz w:val="24"/>
          <w:szCs w:val="24"/>
          <w:lang w:val="ru-RU"/>
        </w:rPr>
      </w:pPr>
      <w:r w:rsidRPr="00231B93">
        <w:rPr>
          <w:b/>
          <w:bCs/>
          <w:sz w:val="24"/>
          <w:szCs w:val="24"/>
          <w:lang w:val="ru-RU"/>
        </w:rPr>
        <w:t>5. Перечень иллюстративно-графических материалов:</w:t>
      </w:r>
    </w:p>
    <w:p w:rsidR="007F70B2" w:rsidRPr="00231B93" w:rsidRDefault="007F70B2" w:rsidP="009C795A">
      <w:pPr>
        <w:pStyle w:val="a"/>
        <w:rPr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662"/>
        <w:gridCol w:w="2659"/>
      </w:tblGrid>
      <w:tr w:rsidR="007F70B2" w:rsidRPr="00231B93" w:rsidTr="00BB012A">
        <w:tc>
          <w:tcPr>
            <w:tcW w:w="817" w:type="dxa"/>
          </w:tcPr>
          <w:p w:rsidR="007F70B2" w:rsidRPr="00231B93" w:rsidRDefault="007F70B2" w:rsidP="00BB012A">
            <w:pPr>
              <w:pStyle w:val="a"/>
              <w:rPr>
                <w:b/>
                <w:bCs/>
                <w:sz w:val="24"/>
                <w:szCs w:val="24"/>
                <w:lang w:val="ru-RU"/>
              </w:rPr>
            </w:pPr>
            <w:r w:rsidRPr="00231B93"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662" w:type="dxa"/>
            <w:vAlign w:val="center"/>
          </w:tcPr>
          <w:p w:rsidR="007F70B2" w:rsidRPr="00231B93" w:rsidRDefault="007F70B2" w:rsidP="00BB012A">
            <w:pPr>
              <w:pStyle w:val="a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31B93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659" w:type="dxa"/>
            <w:vAlign w:val="center"/>
          </w:tcPr>
          <w:p w:rsidR="007F70B2" w:rsidRPr="00231B93" w:rsidRDefault="007F70B2" w:rsidP="00BB012A">
            <w:pPr>
              <w:pStyle w:val="a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31B93">
              <w:rPr>
                <w:b/>
                <w:bCs/>
                <w:sz w:val="24"/>
                <w:szCs w:val="24"/>
                <w:lang w:val="ru-RU"/>
              </w:rPr>
              <w:t>Количество листов</w:t>
            </w:r>
          </w:p>
        </w:tc>
      </w:tr>
      <w:tr w:rsidR="007F70B2" w:rsidRPr="00231B93" w:rsidTr="00BB012A">
        <w:tc>
          <w:tcPr>
            <w:tcW w:w="817" w:type="dxa"/>
          </w:tcPr>
          <w:p w:rsidR="007F70B2" w:rsidRPr="00231B93" w:rsidRDefault="007F70B2" w:rsidP="00BB012A">
            <w:pPr>
              <w:pStyle w:val="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7F70B2" w:rsidRPr="00231B93" w:rsidRDefault="007F70B2" w:rsidP="00BB012A">
            <w:pPr>
              <w:pStyle w:val="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7F70B2" w:rsidRPr="00231B93" w:rsidRDefault="007F70B2" w:rsidP="00BB012A">
            <w:pPr>
              <w:pStyle w:val="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7F70B2" w:rsidRPr="00231B93" w:rsidTr="00BB012A">
        <w:tc>
          <w:tcPr>
            <w:tcW w:w="817" w:type="dxa"/>
          </w:tcPr>
          <w:p w:rsidR="007F70B2" w:rsidRPr="00231B93" w:rsidRDefault="007F70B2" w:rsidP="00BB012A">
            <w:pPr>
              <w:pStyle w:val="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7F70B2" w:rsidRPr="00231B93" w:rsidRDefault="007F70B2" w:rsidP="00BB012A">
            <w:pPr>
              <w:pStyle w:val="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7F70B2" w:rsidRPr="00231B93" w:rsidRDefault="007F70B2" w:rsidP="00BB012A">
            <w:pPr>
              <w:pStyle w:val="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7F70B2" w:rsidRPr="00231B93" w:rsidTr="00BB012A">
        <w:tc>
          <w:tcPr>
            <w:tcW w:w="817" w:type="dxa"/>
          </w:tcPr>
          <w:p w:rsidR="007F70B2" w:rsidRPr="00231B93" w:rsidRDefault="007F70B2" w:rsidP="00BB012A">
            <w:pPr>
              <w:pStyle w:val="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7F70B2" w:rsidRPr="00231B93" w:rsidRDefault="007F70B2" w:rsidP="00BB012A">
            <w:pPr>
              <w:pStyle w:val="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7F70B2" w:rsidRPr="00231B93" w:rsidRDefault="007F70B2" w:rsidP="00BB012A">
            <w:pPr>
              <w:pStyle w:val="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7F70B2" w:rsidRPr="00231B93" w:rsidTr="00BB012A">
        <w:tc>
          <w:tcPr>
            <w:tcW w:w="817" w:type="dxa"/>
          </w:tcPr>
          <w:p w:rsidR="007F70B2" w:rsidRPr="00231B93" w:rsidRDefault="007F70B2" w:rsidP="00BB012A">
            <w:pPr>
              <w:pStyle w:val="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7F70B2" w:rsidRPr="00231B93" w:rsidRDefault="007F70B2" w:rsidP="00BB012A">
            <w:pPr>
              <w:pStyle w:val="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7F70B2" w:rsidRPr="00231B93" w:rsidRDefault="007F70B2" w:rsidP="00BB012A">
            <w:pPr>
              <w:pStyle w:val="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7F70B2" w:rsidRPr="00231B93" w:rsidTr="00BB012A">
        <w:tc>
          <w:tcPr>
            <w:tcW w:w="817" w:type="dxa"/>
          </w:tcPr>
          <w:p w:rsidR="007F70B2" w:rsidRPr="00231B93" w:rsidRDefault="007F70B2" w:rsidP="00BB012A">
            <w:pPr>
              <w:pStyle w:val="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7F70B2" w:rsidRPr="00231B93" w:rsidRDefault="007F70B2" w:rsidP="00BB012A">
            <w:pPr>
              <w:pStyle w:val="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7F70B2" w:rsidRPr="00231B93" w:rsidRDefault="007F70B2" w:rsidP="00BB012A">
            <w:pPr>
              <w:pStyle w:val="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7F70B2" w:rsidRPr="00231B93" w:rsidTr="00BB012A">
        <w:tc>
          <w:tcPr>
            <w:tcW w:w="817" w:type="dxa"/>
          </w:tcPr>
          <w:p w:rsidR="007F70B2" w:rsidRPr="00231B93" w:rsidRDefault="007F70B2" w:rsidP="00BB012A">
            <w:pPr>
              <w:pStyle w:val="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7F70B2" w:rsidRPr="00231B93" w:rsidRDefault="007F70B2" w:rsidP="00BB012A">
            <w:pPr>
              <w:pStyle w:val="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7F70B2" w:rsidRPr="00231B93" w:rsidRDefault="007F70B2" w:rsidP="00BB012A">
            <w:pPr>
              <w:pStyle w:val="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7F70B2" w:rsidRPr="00231B93" w:rsidTr="00BB012A">
        <w:tc>
          <w:tcPr>
            <w:tcW w:w="817" w:type="dxa"/>
          </w:tcPr>
          <w:p w:rsidR="007F70B2" w:rsidRPr="00231B93" w:rsidRDefault="007F70B2" w:rsidP="00BB012A">
            <w:pPr>
              <w:pStyle w:val="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7F70B2" w:rsidRPr="00231B93" w:rsidRDefault="007F70B2" w:rsidP="00BB012A">
            <w:pPr>
              <w:pStyle w:val="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7F70B2" w:rsidRPr="00231B93" w:rsidRDefault="007F70B2" w:rsidP="00BB012A">
            <w:pPr>
              <w:pStyle w:val="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7F70B2" w:rsidRPr="00231B93" w:rsidRDefault="007F70B2" w:rsidP="009C795A">
      <w:pPr>
        <w:pStyle w:val="a"/>
        <w:rPr>
          <w:b/>
          <w:bCs/>
          <w:sz w:val="24"/>
          <w:szCs w:val="24"/>
          <w:lang w:val="ru-RU"/>
        </w:rPr>
      </w:pPr>
    </w:p>
    <w:p w:rsidR="007F70B2" w:rsidRPr="00231B93" w:rsidRDefault="007F70B2" w:rsidP="009C795A">
      <w:pPr>
        <w:pStyle w:val="a"/>
        <w:rPr>
          <w:sz w:val="24"/>
          <w:szCs w:val="24"/>
          <w:lang w:val="ru-RU"/>
        </w:rPr>
      </w:pPr>
      <w:r w:rsidRPr="00231B93">
        <w:rPr>
          <w:b/>
          <w:bCs/>
          <w:sz w:val="24"/>
          <w:szCs w:val="24"/>
          <w:lang w:val="ru-RU"/>
        </w:rPr>
        <w:t>6. Исходные материалы и пособия</w:t>
      </w:r>
      <w:r w:rsidRPr="00231B93">
        <w:rPr>
          <w:sz w:val="24"/>
          <w:szCs w:val="24"/>
          <w:lang w:val="ru-RU"/>
        </w:rPr>
        <w:t>__________________________________________________</w:t>
      </w:r>
    </w:p>
    <w:p w:rsidR="007F70B2" w:rsidRPr="00231B93" w:rsidRDefault="007F70B2" w:rsidP="009C795A">
      <w:pPr>
        <w:pStyle w:val="a"/>
        <w:rPr>
          <w:sz w:val="24"/>
          <w:szCs w:val="24"/>
          <w:lang w:val="ru-RU"/>
        </w:rPr>
      </w:pPr>
      <w:r w:rsidRPr="00231B93">
        <w:rPr>
          <w:sz w:val="24"/>
          <w:szCs w:val="24"/>
          <w:lang w:val="ru-RU"/>
        </w:rPr>
        <w:t>_________________________________________________________________________________</w:t>
      </w:r>
    </w:p>
    <w:p w:rsidR="007F70B2" w:rsidRPr="00231B93" w:rsidRDefault="007F70B2" w:rsidP="009C795A">
      <w:pPr>
        <w:pStyle w:val="a"/>
        <w:rPr>
          <w:sz w:val="24"/>
          <w:szCs w:val="24"/>
          <w:lang w:val="ru-RU"/>
        </w:rPr>
      </w:pPr>
      <w:r w:rsidRPr="00231B93">
        <w:rPr>
          <w:sz w:val="24"/>
          <w:szCs w:val="24"/>
          <w:lang w:val="ru-RU"/>
        </w:rPr>
        <w:t>_________________________________________________________________________________</w:t>
      </w:r>
    </w:p>
    <w:p w:rsidR="007F70B2" w:rsidRPr="00231B93" w:rsidRDefault="007F70B2" w:rsidP="009C795A">
      <w:pPr>
        <w:pStyle w:val="a"/>
        <w:rPr>
          <w:sz w:val="24"/>
          <w:szCs w:val="24"/>
          <w:lang w:val="ru-RU"/>
        </w:rPr>
      </w:pPr>
      <w:r w:rsidRPr="00231B93">
        <w:rPr>
          <w:sz w:val="24"/>
          <w:szCs w:val="24"/>
          <w:lang w:val="ru-RU"/>
        </w:rPr>
        <w:t>_________________________________________________________________________________</w:t>
      </w:r>
    </w:p>
    <w:p w:rsidR="007F70B2" w:rsidRPr="00231B93" w:rsidRDefault="007F70B2" w:rsidP="009C795A">
      <w:pPr>
        <w:pStyle w:val="a"/>
        <w:rPr>
          <w:sz w:val="24"/>
          <w:szCs w:val="24"/>
          <w:lang w:val="ru-RU"/>
        </w:rPr>
      </w:pPr>
      <w:r w:rsidRPr="00231B93">
        <w:rPr>
          <w:sz w:val="24"/>
          <w:szCs w:val="24"/>
          <w:lang w:val="ru-RU"/>
        </w:rPr>
        <w:t>_________________________________________________________________________________</w:t>
      </w:r>
    </w:p>
    <w:p w:rsidR="007F70B2" w:rsidRPr="00231B93" w:rsidRDefault="007F70B2" w:rsidP="009C795A">
      <w:pPr>
        <w:pStyle w:val="a"/>
        <w:rPr>
          <w:sz w:val="24"/>
          <w:szCs w:val="24"/>
          <w:lang w:val="ru-RU"/>
        </w:rPr>
      </w:pPr>
      <w:r w:rsidRPr="00231B93">
        <w:rPr>
          <w:sz w:val="24"/>
          <w:szCs w:val="24"/>
          <w:lang w:val="ru-RU"/>
        </w:rPr>
        <w:t>_________________________________________________________________________________</w:t>
      </w:r>
    </w:p>
    <w:p w:rsidR="007F70B2" w:rsidRPr="00231B93" w:rsidRDefault="007F70B2" w:rsidP="009C795A">
      <w:pPr>
        <w:pStyle w:val="a"/>
        <w:rPr>
          <w:sz w:val="24"/>
          <w:szCs w:val="24"/>
          <w:lang w:val="ru-RU"/>
        </w:rPr>
      </w:pPr>
      <w:r w:rsidRPr="00231B93">
        <w:rPr>
          <w:sz w:val="24"/>
          <w:szCs w:val="24"/>
          <w:lang w:val="ru-RU"/>
        </w:rPr>
        <w:t>_________________________________________________________________________________</w:t>
      </w:r>
    </w:p>
    <w:p w:rsidR="007F70B2" w:rsidRPr="00231B93" w:rsidRDefault="007F70B2" w:rsidP="009C795A">
      <w:pPr>
        <w:rPr>
          <w:rFonts w:ascii="Times New Roman" w:hAnsi="Times New Roman"/>
          <w:b/>
          <w:sz w:val="24"/>
        </w:rPr>
      </w:pPr>
      <w:r w:rsidRPr="00231B93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F70B2" w:rsidRPr="00231B93" w:rsidRDefault="007F70B2" w:rsidP="009C795A">
      <w:pPr>
        <w:rPr>
          <w:rFonts w:ascii="Times New Roman" w:hAnsi="Times New Roman"/>
          <w:b/>
          <w:sz w:val="24"/>
        </w:rPr>
      </w:pPr>
    </w:p>
    <w:p w:rsidR="007F70B2" w:rsidRPr="00231B93" w:rsidRDefault="007F70B2" w:rsidP="009C795A">
      <w:pPr>
        <w:jc w:val="center"/>
        <w:rPr>
          <w:rFonts w:ascii="Times New Roman" w:hAnsi="Times New Roman"/>
          <w:b/>
          <w:sz w:val="16"/>
        </w:rPr>
      </w:pPr>
    </w:p>
    <w:p w:rsidR="007F70B2" w:rsidRPr="00231B93" w:rsidRDefault="007F70B2" w:rsidP="009C795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Pr="00231B93">
        <w:rPr>
          <w:rFonts w:ascii="Times New Roman" w:hAnsi="Times New Roman"/>
          <w:b/>
          <w:sz w:val="24"/>
        </w:rPr>
        <w:t>. Дата выдачи задания</w:t>
      </w:r>
      <w:r w:rsidRPr="00231B93">
        <w:rPr>
          <w:rFonts w:ascii="Times New Roman" w:hAnsi="Times New Roman"/>
          <w:sz w:val="24"/>
        </w:rPr>
        <w:t>___________________________________________________________</w:t>
      </w:r>
    </w:p>
    <w:p w:rsidR="007F70B2" w:rsidRPr="00231B93" w:rsidRDefault="007F70B2" w:rsidP="009C795A">
      <w:pPr>
        <w:rPr>
          <w:rFonts w:ascii="Times New Roman" w:hAnsi="Times New Roman"/>
          <w:sz w:val="16"/>
        </w:rPr>
      </w:pPr>
    </w:p>
    <w:p w:rsidR="007F70B2" w:rsidRPr="00231B93" w:rsidRDefault="007F70B2" w:rsidP="009C795A">
      <w:pPr>
        <w:tabs>
          <w:tab w:val="left" w:pos="2835"/>
        </w:tabs>
        <w:rPr>
          <w:rFonts w:ascii="Times New Roman" w:hAnsi="Times New Roman"/>
          <w:sz w:val="24"/>
        </w:rPr>
      </w:pPr>
      <w:r w:rsidRPr="00231B93">
        <w:rPr>
          <w:rFonts w:ascii="Times New Roman" w:hAnsi="Times New Roman"/>
          <w:sz w:val="24"/>
        </w:rPr>
        <w:tab/>
        <w:t>Руководитель_____________________________________________</w:t>
      </w:r>
    </w:p>
    <w:p w:rsidR="007F70B2" w:rsidRPr="00231B93" w:rsidRDefault="007F70B2" w:rsidP="009C795A">
      <w:pPr>
        <w:tabs>
          <w:tab w:val="left" w:pos="6804"/>
        </w:tabs>
        <w:rPr>
          <w:rFonts w:ascii="Times New Roman" w:hAnsi="Times New Roman"/>
          <w:sz w:val="16"/>
        </w:rPr>
      </w:pPr>
      <w:r w:rsidRPr="00231B93">
        <w:rPr>
          <w:rFonts w:ascii="Times New Roman" w:hAnsi="Times New Roman"/>
          <w:sz w:val="16"/>
        </w:rPr>
        <w:tab/>
        <w:t>(подпись)</w:t>
      </w:r>
    </w:p>
    <w:p w:rsidR="007F70B2" w:rsidRPr="00231B93" w:rsidRDefault="007F70B2" w:rsidP="009C795A">
      <w:pPr>
        <w:tabs>
          <w:tab w:val="left" w:pos="2835"/>
        </w:tabs>
        <w:rPr>
          <w:rFonts w:ascii="Times New Roman" w:hAnsi="Times New Roman"/>
          <w:sz w:val="24"/>
        </w:rPr>
      </w:pPr>
      <w:r w:rsidRPr="00231B93">
        <w:rPr>
          <w:rFonts w:ascii="Times New Roman" w:hAnsi="Times New Roman"/>
          <w:sz w:val="24"/>
        </w:rPr>
        <w:tab/>
        <w:t>Задание принял к исполнению______________________________</w:t>
      </w:r>
    </w:p>
    <w:p w:rsidR="007F70B2" w:rsidRPr="00921961" w:rsidRDefault="007F70B2" w:rsidP="00921961">
      <w:pPr>
        <w:tabs>
          <w:tab w:val="left" w:pos="6804"/>
        </w:tabs>
        <w:rPr>
          <w:rFonts w:ascii="Times New Roman" w:hAnsi="Times New Roman"/>
          <w:sz w:val="18"/>
        </w:rPr>
      </w:pPr>
      <w:r w:rsidRPr="00231B93">
        <w:rPr>
          <w:rFonts w:ascii="Times New Roman" w:hAnsi="Times New Roman"/>
          <w:sz w:val="16"/>
        </w:rPr>
        <w:tab/>
        <w:t>(подпись)</w:t>
      </w:r>
    </w:p>
    <w:sectPr w:rsidR="007F70B2" w:rsidRPr="00921961" w:rsidSect="009219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95A"/>
    <w:rsid w:val="00090BC3"/>
    <w:rsid w:val="002056FB"/>
    <w:rsid w:val="00231B93"/>
    <w:rsid w:val="002B5B1D"/>
    <w:rsid w:val="003002DD"/>
    <w:rsid w:val="00394DE4"/>
    <w:rsid w:val="00433B38"/>
    <w:rsid w:val="0050119D"/>
    <w:rsid w:val="005C4C60"/>
    <w:rsid w:val="006566D8"/>
    <w:rsid w:val="00666FAC"/>
    <w:rsid w:val="00673803"/>
    <w:rsid w:val="006924CD"/>
    <w:rsid w:val="006C6B35"/>
    <w:rsid w:val="00733B90"/>
    <w:rsid w:val="007F70B2"/>
    <w:rsid w:val="007F79EF"/>
    <w:rsid w:val="00921961"/>
    <w:rsid w:val="009279D6"/>
    <w:rsid w:val="009C3AEF"/>
    <w:rsid w:val="009C795A"/>
    <w:rsid w:val="009E247E"/>
    <w:rsid w:val="00A35A41"/>
    <w:rsid w:val="00A9662B"/>
    <w:rsid w:val="00AB2B43"/>
    <w:rsid w:val="00B3106B"/>
    <w:rsid w:val="00BB012A"/>
    <w:rsid w:val="00BC33A7"/>
    <w:rsid w:val="00BF7A74"/>
    <w:rsid w:val="00C82107"/>
    <w:rsid w:val="00CA53A1"/>
    <w:rsid w:val="00CC7287"/>
    <w:rsid w:val="00F736AD"/>
    <w:rsid w:val="00F8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5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79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u w:val="single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C795A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Style2">
    <w:name w:val="Style2"/>
    <w:basedOn w:val="Normal"/>
    <w:uiPriority w:val="99"/>
    <w:rsid w:val="009C795A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9C795A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DefaultParagraphFont"/>
    <w:uiPriority w:val="99"/>
    <w:rsid w:val="009C795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basedOn w:val="DefaultParagraphFont"/>
    <w:uiPriority w:val="99"/>
    <w:rsid w:val="009C795A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basedOn w:val="DefaultParagraphFont"/>
    <w:uiPriority w:val="99"/>
    <w:rsid w:val="009C795A"/>
    <w:rPr>
      <w:rFonts w:ascii="Times New Roman" w:hAnsi="Times New Roman" w:cs="Times New Roman"/>
      <w:b/>
      <w:bCs/>
      <w:sz w:val="18"/>
      <w:szCs w:val="18"/>
    </w:rPr>
  </w:style>
  <w:style w:type="paragraph" w:customStyle="1" w:styleId="a">
    <w:name w:val="Нормальный"/>
    <w:uiPriority w:val="99"/>
    <w:rsid w:val="009C795A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C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7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3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451</Words>
  <Characters>2571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Савилова НВ</dc:creator>
  <cp:keywords/>
  <dc:description/>
  <cp:lastModifiedBy>Мати</cp:lastModifiedBy>
  <cp:revision>12</cp:revision>
  <cp:lastPrinted>2014-09-25T04:52:00Z</cp:lastPrinted>
  <dcterms:created xsi:type="dcterms:W3CDTF">2014-09-25T04:42:00Z</dcterms:created>
  <dcterms:modified xsi:type="dcterms:W3CDTF">2016-04-07T08:24:00Z</dcterms:modified>
</cp:coreProperties>
</file>