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3" w:rsidRDefault="00D12AE3" w:rsidP="00442E23">
      <w:pPr>
        <w:pStyle w:val="Style2"/>
        <w:widowControl/>
        <w:spacing w:line="240" w:lineRule="auto"/>
        <w:ind w:left="851" w:hanging="993"/>
        <w:jc w:val="center"/>
        <w:rPr>
          <w:b/>
          <w:bCs/>
          <w:sz w:val="16"/>
          <w:szCs w:val="16"/>
        </w:rPr>
      </w:pPr>
      <w:r w:rsidRPr="006B4F62"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w_Res_Logoчб" style="width:44.25pt;height:36pt;visibility:visible">
            <v:imagedata r:id="rId4" o:title=""/>
          </v:shape>
        </w:pict>
      </w:r>
    </w:p>
    <w:p w:rsidR="00D12AE3" w:rsidRPr="007D749C" w:rsidRDefault="00D12AE3" w:rsidP="00442E23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7D749C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7D749C">
        <w:rPr>
          <w:rStyle w:val="FontStyle35"/>
          <w:sz w:val="20"/>
          <w:szCs w:val="20"/>
        </w:rPr>
        <w:t>РОССИЙСКОЙ ФЕДЕРАЦИИ</w:t>
      </w:r>
    </w:p>
    <w:p w:rsidR="00D12AE3" w:rsidRDefault="00D12AE3" w:rsidP="00442E23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7D749C">
        <w:rPr>
          <w:rStyle w:val="FontStyle35"/>
          <w:b w:val="0"/>
          <w:sz w:val="20"/>
          <w:szCs w:val="20"/>
        </w:rPr>
        <w:t xml:space="preserve">ФЕДЕРАЛЬНОЕ ГОСУДАРСТВЕННОЕ БЮДЖЕТНОЕ  ОБРАЗОВАТЕЛЬНОЕ   </w:t>
      </w:r>
    </w:p>
    <w:p w:rsidR="00D12AE3" w:rsidRPr="007D749C" w:rsidRDefault="00D12AE3" w:rsidP="00442E23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7D749C">
        <w:rPr>
          <w:rStyle w:val="FontStyle35"/>
          <w:b w:val="0"/>
          <w:sz w:val="20"/>
          <w:szCs w:val="20"/>
        </w:rPr>
        <w:t xml:space="preserve"> УЧРЕЖДЕНИЕ ВЫСШЕГО ПРОФЕССИОНАЛЬНОГО ОБРАЗОВАНИЯ</w:t>
      </w:r>
    </w:p>
    <w:p w:rsidR="00D12AE3" w:rsidRPr="007D749C" w:rsidRDefault="00D12AE3" w:rsidP="00442E23">
      <w:pPr>
        <w:pStyle w:val="Style3"/>
        <w:widowControl/>
        <w:spacing w:line="218" w:lineRule="exact"/>
        <w:ind w:firstLine="0"/>
        <w:jc w:val="center"/>
        <w:rPr>
          <w:rStyle w:val="FontStyle37"/>
          <w:spacing w:val="22"/>
          <w:sz w:val="20"/>
          <w:szCs w:val="20"/>
        </w:rPr>
      </w:pPr>
      <w:r w:rsidRPr="007D749C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12AE3" w:rsidRPr="007D749C" w:rsidRDefault="00D12AE3" w:rsidP="00442E23">
      <w:pPr>
        <w:pStyle w:val="Style3"/>
        <w:widowControl/>
        <w:spacing w:line="218" w:lineRule="exact"/>
        <w:ind w:firstLine="0"/>
        <w:jc w:val="center"/>
        <w:rPr>
          <w:rStyle w:val="FontStyle37"/>
          <w:sz w:val="20"/>
          <w:szCs w:val="20"/>
        </w:rPr>
      </w:pPr>
      <w:r w:rsidRPr="007D749C">
        <w:rPr>
          <w:rStyle w:val="FontStyle36"/>
          <w:sz w:val="20"/>
          <w:szCs w:val="20"/>
        </w:rPr>
        <w:t>(</w:t>
      </w:r>
      <w:r w:rsidRPr="007D749C">
        <w:rPr>
          <w:rStyle w:val="FontStyle36"/>
          <w:b/>
          <w:sz w:val="20"/>
          <w:szCs w:val="20"/>
        </w:rPr>
        <w:t>НАЦИОНАЛЬНЫЙ ИССЛЕДОВАТЕЛЬСКИЙ УНИВЕРСИТЕТ</w:t>
      </w:r>
      <w:r w:rsidRPr="007D749C">
        <w:rPr>
          <w:rStyle w:val="FontStyle36"/>
          <w:sz w:val="20"/>
          <w:szCs w:val="20"/>
        </w:rPr>
        <w:t>)» (</w:t>
      </w:r>
      <w:r w:rsidRPr="007D749C">
        <w:rPr>
          <w:rStyle w:val="FontStyle37"/>
          <w:sz w:val="20"/>
          <w:szCs w:val="20"/>
        </w:rPr>
        <w:t>МАИ)</w:t>
      </w:r>
    </w:p>
    <w:p w:rsidR="00D12AE3" w:rsidRDefault="00D12AE3" w:rsidP="00442E23">
      <w:pPr>
        <w:jc w:val="center"/>
        <w:rPr>
          <w:b/>
          <w:sz w:val="32"/>
        </w:rPr>
      </w:pPr>
    </w:p>
    <w:p w:rsidR="00D12AE3" w:rsidRPr="00732FA0" w:rsidRDefault="00D12AE3" w:rsidP="00442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32FA0">
        <w:rPr>
          <w:rFonts w:ascii="Times New Roman" w:hAnsi="Times New Roman"/>
          <w:b/>
          <w:sz w:val="32"/>
        </w:rPr>
        <w:t>О Т З Ы В</w:t>
      </w:r>
    </w:p>
    <w:p w:rsidR="00D12AE3" w:rsidRPr="00732FA0" w:rsidRDefault="00D12AE3" w:rsidP="00442E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32FA0">
        <w:rPr>
          <w:rFonts w:ascii="Times New Roman" w:hAnsi="Times New Roman"/>
          <w:b/>
          <w:sz w:val="24"/>
        </w:rPr>
        <w:t>РУКОВОДИТЕЛЯ</w:t>
      </w:r>
    </w:p>
    <w:p w:rsidR="00D12AE3" w:rsidRDefault="00D12AE3" w:rsidP="00442E23">
      <w:pPr>
        <w:spacing w:after="0" w:line="240" w:lineRule="auto"/>
        <w:rPr>
          <w:rFonts w:ascii="Times New Roman" w:hAnsi="Times New Roman"/>
          <w:sz w:val="24"/>
        </w:rPr>
      </w:pPr>
    </w:p>
    <w:p w:rsidR="00D12AE3" w:rsidRDefault="00D12AE3" w:rsidP="00B50F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D12AE3" w:rsidRDefault="00D12AE3" w:rsidP="00B50F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</w:rPr>
        <w:t>(Фамилия И. О., ученая степень, ученое звание, должность и место работы)</w:t>
      </w:r>
    </w:p>
    <w:p w:rsidR="00D12AE3" w:rsidRDefault="00D12AE3" w:rsidP="00B50FE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D12AE3" w:rsidRDefault="00D12AE3" w:rsidP="00B50F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12AE3" w:rsidRDefault="00D12AE3" w:rsidP="00B50FE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о работе студента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D12AE3" w:rsidRDefault="00D12AE3" w:rsidP="00B50FE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:rsidR="00D12AE3" w:rsidRDefault="00D12AE3" w:rsidP="001A09A3">
      <w:pPr>
        <w:pStyle w:val="a"/>
        <w:spacing w:line="360" w:lineRule="auto"/>
        <w:rPr>
          <w:b/>
          <w:sz w:val="24"/>
          <w:szCs w:val="24"/>
          <w:lang w:val="ru-RU"/>
        </w:rPr>
      </w:pPr>
      <w:r w:rsidRPr="00CF1D7A">
        <w:rPr>
          <w:b/>
          <w:sz w:val="24"/>
          <w:szCs w:val="24"/>
          <w:lang w:val="ru-RU"/>
        </w:rPr>
        <w:t xml:space="preserve">Институт (филиал) </w:t>
      </w:r>
      <w:r>
        <w:rPr>
          <w:b/>
          <w:sz w:val="24"/>
          <w:szCs w:val="24"/>
          <w:u w:val="single"/>
          <w:lang w:val="ru-RU"/>
        </w:rPr>
        <w:t xml:space="preserve">  Ступинский филиал МАИ 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ab/>
        <w:t xml:space="preserve">    «Экономика и управление»</w:t>
      </w:r>
      <w:r>
        <w:rPr>
          <w:b/>
          <w:sz w:val="24"/>
          <w:szCs w:val="24"/>
          <w:u w:val="single"/>
          <w:lang w:val="ru-RU"/>
        </w:rPr>
        <w:tab/>
      </w:r>
    </w:p>
    <w:p w:rsidR="00D12AE3" w:rsidRDefault="00D12AE3" w:rsidP="001A09A3">
      <w:pPr>
        <w:pStyle w:val="a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Направление подготовки </w:t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 38.03.02 «Менеджмент»   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>__________________</w:t>
      </w:r>
    </w:p>
    <w:p w:rsidR="00D12AE3" w:rsidRDefault="00D12AE3" w:rsidP="001A09A3">
      <w:pPr>
        <w:pStyle w:val="a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Квалификация (степень)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>бакалавр менеджмента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lang w:val="ru-RU"/>
        </w:rPr>
        <w:t xml:space="preserve"> </w:t>
      </w:r>
    </w:p>
    <w:p w:rsidR="00D12AE3" w:rsidRPr="001A09A3" w:rsidRDefault="00D12AE3" w:rsidP="001A09A3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94D50">
        <w:rPr>
          <w:rFonts w:ascii="Times New Roman" w:hAnsi="Times New Roman"/>
          <w:b/>
          <w:sz w:val="24"/>
        </w:rPr>
        <w:t>Наименование темы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D12AE3" w:rsidRDefault="00D12AE3" w:rsidP="00442E2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12AE3" w:rsidRDefault="00D12AE3" w:rsidP="00442E23">
      <w:pPr>
        <w:spacing w:after="0" w:line="240" w:lineRule="auto"/>
        <w:rPr>
          <w:rFonts w:ascii="Times New Roman" w:hAnsi="Times New Roman"/>
          <w:sz w:val="24"/>
        </w:rPr>
      </w:pPr>
    </w:p>
    <w:p w:rsidR="00D12AE3" w:rsidRPr="00152BF4" w:rsidRDefault="00D12AE3" w:rsidP="00442E23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12AE3" w:rsidRDefault="00D12AE3" w:rsidP="00442E23">
      <w:pPr>
        <w:spacing w:after="0" w:line="240" w:lineRule="auto"/>
        <w:rPr>
          <w:rFonts w:ascii="Times New Roman" w:hAnsi="Times New Roman"/>
          <w:sz w:val="24"/>
        </w:rPr>
      </w:pPr>
    </w:p>
    <w:p w:rsidR="00D12AE3" w:rsidRDefault="00D12AE3" w:rsidP="00442E23">
      <w:pPr>
        <w:spacing w:after="0" w:line="240" w:lineRule="auto"/>
        <w:rPr>
          <w:rFonts w:ascii="Times New Roman" w:hAnsi="Times New Roman"/>
          <w:sz w:val="24"/>
        </w:rPr>
      </w:pPr>
    </w:p>
    <w:p w:rsidR="00D12AE3" w:rsidRPr="00732FA0" w:rsidRDefault="00D12AE3" w:rsidP="00442E23">
      <w:pPr>
        <w:spacing w:after="0" w:line="240" w:lineRule="auto"/>
        <w:rPr>
          <w:rFonts w:ascii="Times New Roman" w:hAnsi="Times New Roman"/>
          <w:sz w:val="24"/>
        </w:rPr>
      </w:pPr>
      <w:r w:rsidRPr="00732FA0">
        <w:rPr>
          <w:rFonts w:ascii="Times New Roman" w:hAnsi="Times New Roman"/>
          <w:sz w:val="24"/>
        </w:rPr>
        <w:t>«_____» _________ 20</w:t>
      </w:r>
      <w:r>
        <w:rPr>
          <w:rFonts w:ascii="Times New Roman" w:hAnsi="Times New Roman"/>
          <w:sz w:val="24"/>
        </w:rPr>
        <w:t>16</w:t>
      </w:r>
      <w:r w:rsidRPr="00732FA0">
        <w:rPr>
          <w:rFonts w:ascii="Times New Roman" w:hAnsi="Times New Roman"/>
          <w:sz w:val="24"/>
        </w:rPr>
        <w:t xml:space="preserve">    г.                 Руководитель______________________________</w:t>
      </w:r>
    </w:p>
    <w:p w:rsidR="00D12AE3" w:rsidRPr="00152BF4" w:rsidRDefault="00D12AE3" w:rsidP="00152BF4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732FA0">
        <w:rPr>
          <w:rFonts w:ascii="Times New Roman" w:hAnsi="Times New Roman"/>
          <w:sz w:val="16"/>
        </w:rPr>
        <w:tab/>
        <w:t>(подпись)</w:t>
      </w:r>
    </w:p>
    <w:sectPr w:rsidR="00D12AE3" w:rsidRPr="00152BF4" w:rsidSect="00152BF4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23"/>
    <w:rsid w:val="00090BC3"/>
    <w:rsid w:val="000D0CA3"/>
    <w:rsid w:val="00147E91"/>
    <w:rsid w:val="00152BF4"/>
    <w:rsid w:val="001A09A3"/>
    <w:rsid w:val="001B30DF"/>
    <w:rsid w:val="00226EC3"/>
    <w:rsid w:val="00266F14"/>
    <w:rsid w:val="00292AC3"/>
    <w:rsid w:val="002B5B1D"/>
    <w:rsid w:val="00302E12"/>
    <w:rsid w:val="00434A8E"/>
    <w:rsid w:val="00442E23"/>
    <w:rsid w:val="00583E94"/>
    <w:rsid w:val="005D5076"/>
    <w:rsid w:val="006102AA"/>
    <w:rsid w:val="006777F0"/>
    <w:rsid w:val="006B4F62"/>
    <w:rsid w:val="006D45B2"/>
    <w:rsid w:val="0070590F"/>
    <w:rsid w:val="00727E02"/>
    <w:rsid w:val="00732FA0"/>
    <w:rsid w:val="007468B1"/>
    <w:rsid w:val="0075174F"/>
    <w:rsid w:val="007D749C"/>
    <w:rsid w:val="009E3056"/>
    <w:rsid w:val="00AB2B43"/>
    <w:rsid w:val="00B50FE6"/>
    <w:rsid w:val="00B94D50"/>
    <w:rsid w:val="00CD30D1"/>
    <w:rsid w:val="00CF1D7A"/>
    <w:rsid w:val="00D12AE3"/>
    <w:rsid w:val="00E7203A"/>
    <w:rsid w:val="00E8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442E23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42E23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DefaultParagraphFont"/>
    <w:uiPriority w:val="99"/>
    <w:rsid w:val="00442E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442E23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442E23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Нормальный"/>
    <w:uiPriority w:val="99"/>
    <w:rsid w:val="00442E2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4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Савилова НВ</dc:creator>
  <cp:keywords/>
  <dc:description/>
  <cp:lastModifiedBy>Мати</cp:lastModifiedBy>
  <cp:revision>11</cp:revision>
  <cp:lastPrinted>2014-09-24T15:57:00Z</cp:lastPrinted>
  <dcterms:created xsi:type="dcterms:W3CDTF">2014-09-25T04:40:00Z</dcterms:created>
  <dcterms:modified xsi:type="dcterms:W3CDTF">2016-04-07T08:25:00Z</dcterms:modified>
</cp:coreProperties>
</file>